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C8" w:rsidRDefault="00BC02C8" w:rsidP="00793C4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C02C8" w:rsidRDefault="00BC02C8" w:rsidP="00793C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УЧЕБНОГО ПРОЦЕССА</w:t>
      </w:r>
    </w:p>
    <w:p w:rsidR="00BC02C8" w:rsidRDefault="00BC02C8" w:rsidP="00793C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2017 / 2018 учебный год</w:t>
      </w:r>
    </w:p>
    <w:p w:rsidR="00BC02C8" w:rsidRDefault="00BC02C8" w:rsidP="00793C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факультета русской филологии и культуры</w:t>
      </w:r>
    </w:p>
    <w:p w:rsidR="00BC02C8" w:rsidRPr="006E6056" w:rsidRDefault="00BC02C8" w:rsidP="00F003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79"/>
        <w:gridCol w:w="2092"/>
      </w:tblGrid>
      <w:tr w:rsidR="00BC02C8" w:rsidRPr="00A317CE" w:rsidTr="00A317CE">
        <w:tc>
          <w:tcPr>
            <w:tcW w:w="7479" w:type="dxa"/>
          </w:tcPr>
          <w:p w:rsidR="00BC02C8" w:rsidRPr="00A317CE" w:rsidRDefault="00BC02C8" w:rsidP="00A31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17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полугодие</w:t>
            </w:r>
          </w:p>
          <w:p w:rsidR="00BC02C8" w:rsidRPr="00A317CE" w:rsidRDefault="00BC02C8" w:rsidP="00A3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b/>
                <w:sz w:val="24"/>
                <w:szCs w:val="24"/>
              </w:rPr>
              <w:t>1. Начало учебного года</w:t>
            </w:r>
          </w:p>
        </w:tc>
        <w:tc>
          <w:tcPr>
            <w:tcW w:w="2092" w:type="dxa"/>
          </w:tcPr>
          <w:p w:rsidR="00BC02C8" w:rsidRPr="00A317CE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17C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BC02C8" w:rsidRPr="00A317CE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7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A317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317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 w:rsidRPr="00A317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317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C02C8" w:rsidRPr="00A317CE" w:rsidTr="00A317CE">
        <w:tc>
          <w:tcPr>
            <w:tcW w:w="7479" w:type="dxa"/>
          </w:tcPr>
          <w:p w:rsidR="00BC02C8" w:rsidRPr="00A317CE" w:rsidRDefault="00BC02C8" w:rsidP="00A31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7CE">
              <w:rPr>
                <w:rFonts w:ascii="Times New Roman" w:hAnsi="Times New Roman"/>
                <w:b/>
                <w:sz w:val="24"/>
                <w:szCs w:val="24"/>
              </w:rPr>
              <w:t>2. Установочная сессия (направления, профили, курсы)</w:t>
            </w:r>
          </w:p>
        </w:tc>
        <w:tc>
          <w:tcPr>
            <w:tcW w:w="2092" w:type="dxa"/>
          </w:tcPr>
          <w:p w:rsidR="00BC02C8" w:rsidRPr="00A317CE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2C8" w:rsidRPr="00A317CE" w:rsidTr="00A317CE">
        <w:tc>
          <w:tcPr>
            <w:tcW w:w="7479" w:type="dxa"/>
          </w:tcPr>
          <w:p w:rsidR="00BC02C8" w:rsidRPr="00A317CE" w:rsidRDefault="00BC02C8" w:rsidP="00A3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b/>
                <w:i/>
                <w:sz w:val="24"/>
                <w:szCs w:val="24"/>
              </w:rPr>
              <w:t>1 курс</w:t>
            </w:r>
          </w:p>
          <w:p w:rsidR="00BC02C8" w:rsidRPr="00A317CE" w:rsidRDefault="00BC02C8" w:rsidP="00A3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sz w:val="24"/>
                <w:szCs w:val="24"/>
              </w:rPr>
              <w:t>«Филологическое образование», «Культурологическое образование», «Журналистика»</w:t>
            </w:r>
          </w:p>
        </w:tc>
        <w:tc>
          <w:tcPr>
            <w:tcW w:w="2092" w:type="dxa"/>
          </w:tcPr>
          <w:p w:rsidR="00BC02C8" w:rsidRPr="00A317CE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C02C8" w:rsidRPr="00A317CE" w:rsidTr="00A317CE">
        <w:tc>
          <w:tcPr>
            <w:tcW w:w="7479" w:type="dxa"/>
          </w:tcPr>
          <w:p w:rsidR="00BC02C8" w:rsidRPr="00A317CE" w:rsidRDefault="00BC02C8" w:rsidP="00A3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b/>
                <w:i/>
                <w:sz w:val="24"/>
                <w:szCs w:val="24"/>
              </w:rPr>
              <w:t>1 курс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2C8" w:rsidRPr="00A317CE" w:rsidRDefault="00BC02C8" w:rsidP="00A3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sz w:val="24"/>
                <w:szCs w:val="24"/>
              </w:rPr>
              <w:t>«Реклама и связи с общественностью в коммерческом секторе», «Издательское дело»</w:t>
            </w:r>
          </w:p>
        </w:tc>
        <w:tc>
          <w:tcPr>
            <w:tcW w:w="2092" w:type="dxa"/>
          </w:tcPr>
          <w:p w:rsidR="00BC02C8" w:rsidRPr="00A317CE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C02C8" w:rsidRPr="00A317CE" w:rsidTr="00A317CE">
        <w:tc>
          <w:tcPr>
            <w:tcW w:w="7479" w:type="dxa"/>
          </w:tcPr>
          <w:p w:rsidR="00BC02C8" w:rsidRPr="00A317CE" w:rsidRDefault="00BC02C8" w:rsidP="00A3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b/>
                <w:i/>
                <w:sz w:val="24"/>
                <w:szCs w:val="24"/>
              </w:rPr>
              <w:t>1 курс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7CE">
              <w:rPr>
                <w:rFonts w:ascii="Times New Roman" w:hAnsi="Times New Roman"/>
                <w:b/>
                <w:i/>
                <w:sz w:val="24"/>
                <w:szCs w:val="24"/>
              </w:rPr>
              <w:t>магистерские программы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2C8" w:rsidRPr="00A317CE" w:rsidRDefault="00BC02C8" w:rsidP="00A3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>», «Образование в культурно-исторической и социокультурной сферах»</w:t>
            </w:r>
          </w:p>
        </w:tc>
        <w:tc>
          <w:tcPr>
            <w:tcW w:w="2092" w:type="dxa"/>
          </w:tcPr>
          <w:p w:rsidR="00BC02C8" w:rsidRPr="00A317CE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C02C8" w:rsidRPr="00A317CE" w:rsidTr="00A317CE">
        <w:tc>
          <w:tcPr>
            <w:tcW w:w="7479" w:type="dxa"/>
          </w:tcPr>
          <w:p w:rsidR="00BC02C8" w:rsidRPr="00A317CE" w:rsidRDefault="00BC02C8" w:rsidP="00A31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7CE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2092" w:type="dxa"/>
          </w:tcPr>
          <w:p w:rsidR="00BC02C8" w:rsidRPr="00A317CE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2C8" w:rsidRPr="00A317CE" w:rsidTr="00A317CE">
        <w:tc>
          <w:tcPr>
            <w:tcW w:w="7479" w:type="dxa"/>
          </w:tcPr>
          <w:p w:rsidR="00BC02C8" w:rsidRDefault="00BC02C8" w:rsidP="002A2F7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 курс</w:t>
            </w:r>
          </w:p>
          <w:p w:rsidR="00BC02C8" w:rsidRDefault="00BC02C8" w:rsidP="002A2F7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293E">
              <w:rPr>
                <w:rFonts w:ascii="Times New Roman" w:hAnsi="Times New Roman"/>
                <w:sz w:val="24"/>
                <w:szCs w:val="24"/>
              </w:rPr>
              <w:t>«Реклама и связи с общественностью в коммерческом секторе» (ускор. срок)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>роизводственная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(копирайтинг)</w:t>
            </w:r>
          </w:p>
        </w:tc>
        <w:tc>
          <w:tcPr>
            <w:tcW w:w="2092" w:type="dxa"/>
          </w:tcPr>
          <w:p w:rsidR="00BC02C8" w:rsidRPr="008A0322" w:rsidRDefault="00BC02C8" w:rsidP="002A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22">
              <w:rPr>
                <w:rFonts w:ascii="Times New Roman" w:hAnsi="Times New Roman"/>
                <w:sz w:val="24"/>
                <w:szCs w:val="24"/>
              </w:rPr>
              <w:t>11.12.2017 – 07.01.2018</w:t>
            </w:r>
          </w:p>
        </w:tc>
      </w:tr>
      <w:tr w:rsidR="00BC02C8" w:rsidRPr="00A317CE" w:rsidTr="00A317CE">
        <w:tc>
          <w:tcPr>
            <w:tcW w:w="7479" w:type="dxa"/>
          </w:tcPr>
          <w:p w:rsidR="00BC02C8" w:rsidRDefault="00BC02C8" w:rsidP="002A2F7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 курс</w:t>
            </w:r>
          </w:p>
          <w:p w:rsidR="00BC02C8" w:rsidRDefault="00BC02C8" w:rsidP="002A2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93E">
              <w:rPr>
                <w:rFonts w:ascii="Times New Roman" w:hAnsi="Times New Roman"/>
                <w:sz w:val="24"/>
                <w:szCs w:val="24"/>
              </w:rPr>
              <w:t>«Филологическое образование» производственная (педагогическая)</w:t>
            </w:r>
          </w:p>
          <w:p w:rsidR="00BC02C8" w:rsidRDefault="00BC02C8" w:rsidP="002A2F7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>Культурологическое образование»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>производственная (педагогическая)</w:t>
            </w:r>
          </w:p>
        </w:tc>
        <w:tc>
          <w:tcPr>
            <w:tcW w:w="2092" w:type="dxa"/>
          </w:tcPr>
          <w:p w:rsidR="00BC02C8" w:rsidRPr="008A0322" w:rsidRDefault="00BC02C8" w:rsidP="008A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22">
              <w:rPr>
                <w:rFonts w:ascii="Times New Roman" w:hAnsi="Times New Roman"/>
                <w:sz w:val="24"/>
                <w:szCs w:val="24"/>
              </w:rPr>
              <w:t>30.10.2017 – 03.12.2018</w:t>
            </w:r>
          </w:p>
          <w:p w:rsidR="00BC02C8" w:rsidRPr="008A0322" w:rsidRDefault="00BC02C8" w:rsidP="002A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2C8" w:rsidRPr="00A317CE" w:rsidTr="00A317CE">
        <w:tc>
          <w:tcPr>
            <w:tcW w:w="7479" w:type="dxa"/>
          </w:tcPr>
          <w:p w:rsidR="00BC02C8" w:rsidRDefault="00BC02C8" w:rsidP="002A2F7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 курс</w:t>
            </w:r>
          </w:p>
          <w:p w:rsidR="00BC02C8" w:rsidRDefault="00BC02C8" w:rsidP="002A2F7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293E">
              <w:rPr>
                <w:rFonts w:ascii="Times New Roman" w:hAnsi="Times New Roman"/>
                <w:sz w:val="24"/>
                <w:szCs w:val="24"/>
              </w:rPr>
              <w:t>«Реклама и связи с общественностью в коммерческом секторе»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>роизводственная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(организация выставок)</w:t>
            </w:r>
          </w:p>
        </w:tc>
        <w:tc>
          <w:tcPr>
            <w:tcW w:w="2092" w:type="dxa"/>
          </w:tcPr>
          <w:p w:rsidR="00BC02C8" w:rsidRPr="008A0322" w:rsidRDefault="00BC02C8" w:rsidP="002A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22">
              <w:rPr>
                <w:rFonts w:ascii="Times New Roman" w:hAnsi="Times New Roman"/>
                <w:sz w:val="24"/>
                <w:szCs w:val="24"/>
              </w:rPr>
              <w:t>04.12.2017 – 17.12.2017</w:t>
            </w:r>
          </w:p>
        </w:tc>
      </w:tr>
      <w:tr w:rsidR="00BC02C8" w:rsidRPr="00A317CE" w:rsidTr="00A317CE">
        <w:tc>
          <w:tcPr>
            <w:tcW w:w="7479" w:type="dxa"/>
          </w:tcPr>
          <w:p w:rsidR="00BC02C8" w:rsidRPr="00A317CE" w:rsidRDefault="00BC02C8" w:rsidP="00A31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Осенняя сессия </w:t>
            </w:r>
            <w:r w:rsidRPr="00A317CE">
              <w:rPr>
                <w:rFonts w:ascii="Times New Roman" w:hAnsi="Times New Roman"/>
                <w:b/>
                <w:sz w:val="24"/>
                <w:szCs w:val="24"/>
              </w:rPr>
              <w:t>(направления, профили, курсы)</w:t>
            </w:r>
          </w:p>
        </w:tc>
        <w:tc>
          <w:tcPr>
            <w:tcW w:w="2092" w:type="dxa"/>
          </w:tcPr>
          <w:p w:rsidR="00BC02C8" w:rsidRPr="00A317CE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2C8" w:rsidRPr="00A317CE" w:rsidTr="00A317CE">
        <w:tc>
          <w:tcPr>
            <w:tcW w:w="7479" w:type="dxa"/>
          </w:tcPr>
          <w:p w:rsidR="00BC02C8" w:rsidRPr="00A317CE" w:rsidRDefault="00BC02C8" w:rsidP="00A3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317CE">
              <w:rPr>
                <w:rFonts w:ascii="Times New Roman" w:hAnsi="Times New Roman"/>
                <w:b/>
                <w:sz w:val="24"/>
                <w:szCs w:val="24"/>
              </w:rPr>
              <w:t>. Зимняя сессия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7CE">
              <w:rPr>
                <w:rFonts w:ascii="Times New Roman" w:hAnsi="Times New Roman"/>
                <w:b/>
                <w:sz w:val="24"/>
                <w:szCs w:val="24"/>
              </w:rPr>
              <w:t>(направления, профили, курсы)</w:t>
            </w:r>
          </w:p>
        </w:tc>
        <w:tc>
          <w:tcPr>
            <w:tcW w:w="2092" w:type="dxa"/>
          </w:tcPr>
          <w:p w:rsidR="00BC02C8" w:rsidRPr="00A317CE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2C8" w:rsidRPr="00A317CE" w:rsidTr="00A317CE">
        <w:tc>
          <w:tcPr>
            <w:tcW w:w="7479" w:type="dxa"/>
          </w:tcPr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b/>
                <w:i/>
                <w:sz w:val="24"/>
                <w:szCs w:val="24"/>
              </w:rPr>
              <w:t>4 курс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sz w:val="24"/>
                <w:szCs w:val="24"/>
              </w:rPr>
              <w:t>«Реклама и связи с общественностью в коммерческом секторе», «Реклама и связи с общественностью в коммерческом секторе» (ускор.срок)</w:t>
            </w:r>
          </w:p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b/>
                <w:i/>
                <w:sz w:val="24"/>
                <w:szCs w:val="24"/>
              </w:rPr>
              <w:t>5 курс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sz w:val="24"/>
                <w:szCs w:val="24"/>
              </w:rPr>
              <w:t>«Реклама и связи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>общественностью»</w:t>
            </w:r>
          </w:p>
        </w:tc>
        <w:tc>
          <w:tcPr>
            <w:tcW w:w="2092" w:type="dxa"/>
          </w:tcPr>
          <w:p w:rsidR="00BC02C8" w:rsidRPr="00A317CE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C02C8" w:rsidRPr="00A317CE" w:rsidTr="00A317CE">
        <w:tc>
          <w:tcPr>
            <w:tcW w:w="7479" w:type="dxa"/>
          </w:tcPr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b/>
                <w:i/>
                <w:sz w:val="24"/>
                <w:szCs w:val="24"/>
              </w:rPr>
              <w:t>2 курс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sz w:val="24"/>
                <w:szCs w:val="24"/>
              </w:rPr>
              <w:t>«Реклама и связи с общественностью в комм</w:t>
            </w:r>
            <w:r>
              <w:rPr>
                <w:rFonts w:ascii="Times New Roman" w:hAnsi="Times New Roman"/>
                <w:sz w:val="24"/>
                <w:szCs w:val="24"/>
              </w:rPr>
              <w:t>ерческом секторе» (ускор.срок)</w:t>
            </w:r>
          </w:p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b/>
                <w:i/>
                <w:sz w:val="24"/>
                <w:szCs w:val="24"/>
              </w:rPr>
              <w:t>3 курс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sz w:val="24"/>
                <w:szCs w:val="24"/>
              </w:rPr>
              <w:t xml:space="preserve">«Реклама и связи с общественностью в коммерческом секторе» (ускор.срок), «Реклама и связи с общественностью в коммерческом секторе» </w:t>
            </w:r>
          </w:p>
        </w:tc>
        <w:tc>
          <w:tcPr>
            <w:tcW w:w="2092" w:type="dxa"/>
          </w:tcPr>
          <w:p w:rsidR="00BC02C8" w:rsidRPr="00A317CE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C02C8" w:rsidRPr="00A317CE" w:rsidTr="00A317CE">
        <w:tc>
          <w:tcPr>
            <w:tcW w:w="7479" w:type="dxa"/>
          </w:tcPr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b/>
                <w:i/>
                <w:sz w:val="24"/>
                <w:szCs w:val="24"/>
              </w:rPr>
              <w:t>4 курс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sz w:val="24"/>
                <w:szCs w:val="24"/>
              </w:rPr>
              <w:t xml:space="preserve">«Издательское дело» (ускор.срок), </w:t>
            </w:r>
          </w:p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b/>
                <w:i/>
                <w:sz w:val="24"/>
                <w:szCs w:val="24"/>
              </w:rPr>
              <w:t>5 курс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sz w:val="24"/>
                <w:szCs w:val="24"/>
              </w:rPr>
              <w:t>«Филологическое образование», «Культурологическое образование», «Журналистика»</w:t>
            </w:r>
          </w:p>
        </w:tc>
        <w:tc>
          <w:tcPr>
            <w:tcW w:w="2092" w:type="dxa"/>
          </w:tcPr>
          <w:p w:rsidR="00BC02C8" w:rsidRPr="00A317CE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 xml:space="preserve"> –2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C02C8" w:rsidRPr="00A317CE" w:rsidTr="00A317CE">
        <w:tc>
          <w:tcPr>
            <w:tcW w:w="7479" w:type="dxa"/>
          </w:tcPr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b/>
                <w:i/>
                <w:sz w:val="24"/>
                <w:szCs w:val="24"/>
              </w:rPr>
              <w:t>3 курс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sz w:val="24"/>
                <w:szCs w:val="24"/>
              </w:rPr>
              <w:t xml:space="preserve">«Издательское дело» (ускор.срок), </w:t>
            </w:r>
          </w:p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b/>
                <w:i/>
                <w:sz w:val="24"/>
                <w:szCs w:val="24"/>
              </w:rPr>
              <w:t>4 курс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sz w:val="24"/>
                <w:szCs w:val="24"/>
              </w:rPr>
              <w:t>«Филологическое образование», «Культурологическое образование», «Журналистика»</w:t>
            </w:r>
          </w:p>
        </w:tc>
        <w:tc>
          <w:tcPr>
            <w:tcW w:w="2092" w:type="dxa"/>
          </w:tcPr>
          <w:p w:rsidR="00BC02C8" w:rsidRPr="00A317CE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sz w:val="24"/>
                <w:szCs w:val="24"/>
              </w:rPr>
              <w:t>11.01.201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 xml:space="preserve"> – 04.02.201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C02C8" w:rsidRPr="00A317CE" w:rsidTr="00A317CE">
        <w:tc>
          <w:tcPr>
            <w:tcW w:w="7479" w:type="dxa"/>
          </w:tcPr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b/>
                <w:i/>
                <w:sz w:val="24"/>
                <w:szCs w:val="24"/>
              </w:rPr>
              <w:t>1 курс</w:t>
            </w:r>
          </w:p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sz w:val="24"/>
                <w:szCs w:val="24"/>
              </w:rPr>
              <w:t xml:space="preserve">«Филологическое образование», «Культурологическое образование», «Журналистика», «Реклама и связи с общественностью в коммерческом секторе», «Издательское дело» </w:t>
            </w:r>
          </w:p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b/>
                <w:i/>
                <w:sz w:val="24"/>
                <w:szCs w:val="24"/>
              </w:rPr>
              <w:t>1 курс магистерские программы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 xml:space="preserve">», «Образование в культурно-исторической и социокультурной сферах» </w:t>
            </w:r>
          </w:p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b/>
                <w:i/>
                <w:sz w:val="24"/>
                <w:szCs w:val="24"/>
              </w:rPr>
              <w:t>2 курс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2C8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sz w:val="24"/>
                <w:szCs w:val="24"/>
              </w:rPr>
              <w:t>«Филологическое образование», «Культурологическое образование», «Журналистика», «Реклама и связи с общественностью в коммерческом секторе»</w:t>
            </w:r>
          </w:p>
          <w:p w:rsidR="00BC02C8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A317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курс магистерские программы</w:t>
            </w:r>
          </w:p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sz w:val="24"/>
                <w:szCs w:val="24"/>
              </w:rPr>
              <w:t>«Языковое образование»,  «Литературное образование», «Образование в культурно-исторической и социокультурной сферах»</w:t>
            </w:r>
          </w:p>
        </w:tc>
        <w:tc>
          <w:tcPr>
            <w:tcW w:w="2092" w:type="dxa"/>
          </w:tcPr>
          <w:p w:rsidR="00BC02C8" w:rsidRPr="00A317CE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C02C8" w:rsidRPr="00A317CE" w:rsidTr="00A317CE">
        <w:tc>
          <w:tcPr>
            <w:tcW w:w="7479" w:type="dxa"/>
          </w:tcPr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b/>
                <w:i/>
                <w:sz w:val="24"/>
                <w:szCs w:val="24"/>
              </w:rPr>
              <w:t>3 курс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sz w:val="24"/>
                <w:szCs w:val="24"/>
              </w:rPr>
              <w:t>«Филологическое образование», «Культурологическое образование», «Журналистика»</w:t>
            </w:r>
          </w:p>
        </w:tc>
        <w:tc>
          <w:tcPr>
            <w:tcW w:w="2092" w:type="dxa"/>
          </w:tcPr>
          <w:p w:rsidR="00BC02C8" w:rsidRPr="00A317CE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C02C8" w:rsidRPr="00A317CE" w:rsidTr="00A317CE">
        <w:tc>
          <w:tcPr>
            <w:tcW w:w="7479" w:type="dxa"/>
          </w:tcPr>
          <w:p w:rsidR="00BC02C8" w:rsidRPr="00726573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5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полугодие</w:t>
            </w:r>
          </w:p>
        </w:tc>
        <w:tc>
          <w:tcPr>
            <w:tcW w:w="2092" w:type="dxa"/>
          </w:tcPr>
          <w:p w:rsidR="00BC02C8" w:rsidRPr="00A317CE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2C8" w:rsidRPr="00A317CE" w:rsidTr="00A317CE">
        <w:tc>
          <w:tcPr>
            <w:tcW w:w="7479" w:type="dxa"/>
          </w:tcPr>
          <w:p w:rsidR="00BC02C8" w:rsidRPr="008E000C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000C">
              <w:rPr>
                <w:rFonts w:ascii="Times New Roman" w:hAnsi="Times New Roman"/>
                <w:b/>
                <w:sz w:val="24"/>
                <w:szCs w:val="24"/>
              </w:rPr>
              <w:t>1. Практики</w:t>
            </w:r>
          </w:p>
        </w:tc>
        <w:tc>
          <w:tcPr>
            <w:tcW w:w="2092" w:type="dxa"/>
          </w:tcPr>
          <w:p w:rsidR="00BC02C8" w:rsidRPr="00A317CE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2C8" w:rsidRPr="00A317CE" w:rsidTr="00A317CE">
        <w:tc>
          <w:tcPr>
            <w:tcW w:w="7479" w:type="dxa"/>
          </w:tcPr>
          <w:p w:rsidR="00BC02C8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00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курс </w:t>
            </w:r>
          </w:p>
          <w:p w:rsidR="00BC02C8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93E">
              <w:rPr>
                <w:rFonts w:ascii="Times New Roman" w:hAnsi="Times New Roman"/>
                <w:sz w:val="24"/>
                <w:szCs w:val="24"/>
              </w:rPr>
              <w:t>«Филологическое образование</w:t>
            </w:r>
            <w:r w:rsidRPr="008E000C">
              <w:rPr>
                <w:rFonts w:ascii="Times New Roman" w:hAnsi="Times New Roman"/>
                <w:sz w:val="24"/>
                <w:szCs w:val="24"/>
              </w:rPr>
              <w:t>» учебная (фольклорная)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02C8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93E">
              <w:rPr>
                <w:rFonts w:ascii="Times New Roman" w:hAnsi="Times New Roman"/>
                <w:sz w:val="24"/>
                <w:szCs w:val="24"/>
              </w:rPr>
              <w:t xml:space="preserve">«Культурологическое образование»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>чебная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(музейная)</w:t>
            </w:r>
          </w:p>
          <w:p w:rsidR="00BC02C8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000C">
              <w:rPr>
                <w:rFonts w:ascii="Times New Roman" w:hAnsi="Times New Roman"/>
                <w:b/>
                <w:i/>
                <w:sz w:val="24"/>
                <w:szCs w:val="24"/>
              </w:rPr>
              <w:t>2 курс</w:t>
            </w:r>
          </w:p>
          <w:p w:rsidR="00BC02C8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93E">
              <w:rPr>
                <w:rFonts w:ascii="Times New Roman" w:hAnsi="Times New Roman"/>
                <w:sz w:val="24"/>
                <w:szCs w:val="24"/>
              </w:rPr>
              <w:t>«Филологическое образование</w:t>
            </w:r>
            <w:r w:rsidRPr="008E000C">
              <w:rPr>
                <w:rFonts w:ascii="Times New Roman" w:hAnsi="Times New Roman"/>
                <w:sz w:val="24"/>
                <w:szCs w:val="24"/>
              </w:rPr>
              <w:t>» учебная (диалектологическая)</w:t>
            </w:r>
          </w:p>
          <w:p w:rsidR="00BC02C8" w:rsidRPr="008E000C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293E">
              <w:rPr>
                <w:rFonts w:ascii="Times New Roman" w:hAnsi="Times New Roman"/>
                <w:sz w:val="24"/>
                <w:szCs w:val="24"/>
              </w:rPr>
              <w:t xml:space="preserve">«Культурологическое образование»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>чебная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>культурно-просветительская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BC02C8" w:rsidRPr="00A317CE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>6.0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C02C8" w:rsidRPr="00A317CE" w:rsidTr="00A317CE">
        <w:tc>
          <w:tcPr>
            <w:tcW w:w="7479" w:type="dxa"/>
          </w:tcPr>
          <w:p w:rsidR="00BC02C8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курс</w:t>
            </w:r>
          </w:p>
          <w:p w:rsidR="00BC02C8" w:rsidRPr="008E000C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293E">
              <w:rPr>
                <w:rFonts w:ascii="Times New Roman" w:hAnsi="Times New Roman"/>
                <w:sz w:val="24"/>
                <w:szCs w:val="24"/>
              </w:rPr>
              <w:t xml:space="preserve">«Реклама и связи с общественностью в коммерческом секторе»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>чебная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(информационно-коммуникационная)</w:t>
            </w:r>
          </w:p>
        </w:tc>
        <w:tc>
          <w:tcPr>
            <w:tcW w:w="2092" w:type="dxa"/>
          </w:tcPr>
          <w:p w:rsidR="00BC02C8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C02C8" w:rsidRPr="00A317CE" w:rsidTr="00A317CE">
        <w:tc>
          <w:tcPr>
            <w:tcW w:w="7479" w:type="dxa"/>
          </w:tcPr>
          <w:p w:rsidR="00BC02C8" w:rsidRDefault="00BC02C8" w:rsidP="00F53C3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курс</w:t>
            </w:r>
          </w:p>
          <w:p w:rsidR="00BC02C8" w:rsidRDefault="00BC02C8" w:rsidP="00F53C3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293E">
              <w:rPr>
                <w:rFonts w:ascii="Times New Roman" w:hAnsi="Times New Roman"/>
                <w:sz w:val="24"/>
                <w:szCs w:val="24"/>
              </w:rPr>
              <w:t>«Реклама и связи с общественностью в коммерческом секторе»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>чебная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(изучение рынка труда)</w:t>
            </w:r>
          </w:p>
        </w:tc>
        <w:tc>
          <w:tcPr>
            <w:tcW w:w="2092" w:type="dxa"/>
          </w:tcPr>
          <w:p w:rsidR="00BC02C8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01.06.2018 – 14.06.2018</w:t>
            </w:r>
          </w:p>
        </w:tc>
      </w:tr>
      <w:tr w:rsidR="00BC02C8" w:rsidRPr="00A317CE" w:rsidTr="00A317CE">
        <w:tc>
          <w:tcPr>
            <w:tcW w:w="7479" w:type="dxa"/>
          </w:tcPr>
          <w:p w:rsidR="00BC02C8" w:rsidRDefault="00BC02C8" w:rsidP="00F53C3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000C">
              <w:rPr>
                <w:rFonts w:ascii="Times New Roman" w:hAnsi="Times New Roman"/>
                <w:b/>
                <w:i/>
                <w:sz w:val="24"/>
                <w:szCs w:val="24"/>
              </w:rPr>
              <w:t>2 курс</w:t>
            </w:r>
          </w:p>
          <w:p w:rsidR="00BC02C8" w:rsidRPr="00F53C34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C34">
              <w:rPr>
                <w:rFonts w:ascii="Times New Roman" w:hAnsi="Times New Roman"/>
                <w:sz w:val="24"/>
                <w:szCs w:val="24"/>
              </w:rPr>
              <w:t>«Журналистика»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>учебная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BC02C8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9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C02C8" w:rsidRPr="00A317CE" w:rsidTr="00A317CE">
        <w:tc>
          <w:tcPr>
            <w:tcW w:w="7479" w:type="dxa"/>
          </w:tcPr>
          <w:p w:rsidR="00BC02C8" w:rsidRDefault="00BC02C8" w:rsidP="00F53C3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курс</w:t>
            </w:r>
          </w:p>
          <w:p w:rsidR="00BC02C8" w:rsidRDefault="00BC02C8" w:rsidP="00F5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93E">
              <w:rPr>
                <w:rFonts w:ascii="Times New Roman" w:hAnsi="Times New Roman"/>
                <w:sz w:val="24"/>
                <w:szCs w:val="24"/>
              </w:rPr>
              <w:t>«Реклама и связи с общественностью в коммерческом секторе»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>роизводственная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(рекламный менеджмент)</w:t>
            </w:r>
          </w:p>
          <w:p w:rsidR="00BC02C8" w:rsidRPr="005D714B" w:rsidRDefault="00BC02C8" w:rsidP="00F53C3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714B">
              <w:rPr>
                <w:rFonts w:ascii="Times New Roman" w:hAnsi="Times New Roman"/>
                <w:b/>
                <w:i/>
                <w:sz w:val="24"/>
                <w:szCs w:val="24"/>
              </w:rPr>
              <w:t>1 курс</w:t>
            </w:r>
          </w:p>
          <w:p w:rsidR="00BC02C8" w:rsidRPr="008E000C" w:rsidRDefault="00BC02C8" w:rsidP="00F53C3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293E">
              <w:rPr>
                <w:rFonts w:ascii="Times New Roman" w:hAnsi="Times New Roman"/>
                <w:sz w:val="24"/>
                <w:szCs w:val="24"/>
              </w:rPr>
              <w:t>«Реклама и связи с общественностью в коммерческом секторе» (ускор. срок)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>роизводственная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(рекламный менеджмент)</w:t>
            </w:r>
          </w:p>
        </w:tc>
        <w:tc>
          <w:tcPr>
            <w:tcW w:w="2092" w:type="dxa"/>
          </w:tcPr>
          <w:p w:rsidR="00BC02C8" w:rsidRPr="0029293E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01.06.2018 – 28.06.2018</w:t>
            </w:r>
          </w:p>
        </w:tc>
      </w:tr>
      <w:tr w:rsidR="00BC02C8" w:rsidRPr="00A317CE" w:rsidTr="00A317CE">
        <w:tc>
          <w:tcPr>
            <w:tcW w:w="7479" w:type="dxa"/>
          </w:tcPr>
          <w:p w:rsidR="00BC02C8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 курс</w:t>
            </w:r>
          </w:p>
          <w:p w:rsidR="00BC02C8" w:rsidRPr="008E000C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293E">
              <w:rPr>
                <w:rFonts w:ascii="Times New Roman" w:hAnsi="Times New Roman"/>
                <w:sz w:val="24"/>
                <w:szCs w:val="24"/>
              </w:rPr>
              <w:t>«Филологическое образование»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>«Культурологическое образование»  производственная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летняя 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>педагогическая)</w:t>
            </w:r>
          </w:p>
        </w:tc>
        <w:tc>
          <w:tcPr>
            <w:tcW w:w="2092" w:type="dxa"/>
          </w:tcPr>
          <w:p w:rsidR="00BC02C8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9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C02C8" w:rsidRPr="00A317CE" w:rsidTr="00A317CE">
        <w:tc>
          <w:tcPr>
            <w:tcW w:w="7479" w:type="dxa"/>
          </w:tcPr>
          <w:p w:rsidR="00BC02C8" w:rsidRDefault="00BC02C8" w:rsidP="00F53C3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 курс</w:t>
            </w:r>
          </w:p>
          <w:p w:rsidR="00BC02C8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3C34">
              <w:rPr>
                <w:rFonts w:ascii="Times New Roman" w:hAnsi="Times New Roman"/>
                <w:sz w:val="24"/>
                <w:szCs w:val="24"/>
              </w:rPr>
              <w:t>«Журналистика»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 xml:space="preserve"> производственная</w:t>
            </w:r>
          </w:p>
        </w:tc>
        <w:tc>
          <w:tcPr>
            <w:tcW w:w="2092" w:type="dxa"/>
          </w:tcPr>
          <w:p w:rsidR="00BC02C8" w:rsidRPr="0029293E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9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C02C8" w:rsidRPr="00A317CE" w:rsidTr="00A317CE">
        <w:tc>
          <w:tcPr>
            <w:tcW w:w="7479" w:type="dxa"/>
          </w:tcPr>
          <w:p w:rsidR="00BC02C8" w:rsidRDefault="00BC02C8" w:rsidP="00F53C3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 курс</w:t>
            </w:r>
          </w:p>
          <w:p w:rsidR="00BC02C8" w:rsidRDefault="00BC02C8" w:rsidP="00F5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93E">
              <w:rPr>
                <w:rFonts w:ascii="Times New Roman" w:hAnsi="Times New Roman"/>
                <w:sz w:val="24"/>
                <w:szCs w:val="24"/>
              </w:rPr>
              <w:t>«Реклама и связи с общественностью в коммерческом секторе»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>роизводственная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(рынок СМИ)</w:t>
            </w:r>
          </w:p>
          <w:p w:rsidR="00BC02C8" w:rsidRDefault="00BC02C8" w:rsidP="00F53C3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714B">
              <w:rPr>
                <w:rFonts w:ascii="Times New Roman" w:hAnsi="Times New Roman"/>
                <w:b/>
                <w:i/>
                <w:sz w:val="24"/>
                <w:szCs w:val="24"/>
              </w:rPr>
              <w:t>2 курс</w:t>
            </w:r>
          </w:p>
          <w:p w:rsidR="00BC02C8" w:rsidRPr="005D714B" w:rsidRDefault="00BC02C8" w:rsidP="00F5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93E">
              <w:rPr>
                <w:rFonts w:ascii="Times New Roman" w:hAnsi="Times New Roman"/>
                <w:sz w:val="24"/>
                <w:szCs w:val="24"/>
              </w:rPr>
              <w:t>«Реклама и связи с общественностью в коммерческом секторе» (ускор. срок)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>роизводственная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(рынок СМИ)</w:t>
            </w:r>
          </w:p>
        </w:tc>
        <w:tc>
          <w:tcPr>
            <w:tcW w:w="2092" w:type="dxa"/>
          </w:tcPr>
          <w:p w:rsidR="00BC02C8" w:rsidRPr="0029293E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01.06.2018 – 14.06.2018</w:t>
            </w:r>
          </w:p>
        </w:tc>
      </w:tr>
      <w:tr w:rsidR="00BC02C8" w:rsidRPr="00A317CE" w:rsidTr="00A317CE">
        <w:tc>
          <w:tcPr>
            <w:tcW w:w="7479" w:type="dxa"/>
          </w:tcPr>
          <w:p w:rsidR="00BC02C8" w:rsidRDefault="00BC02C8" w:rsidP="00BA1C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 курс</w:t>
            </w:r>
          </w:p>
          <w:p w:rsidR="00BC02C8" w:rsidRDefault="00BC02C8" w:rsidP="00BA1C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293E">
              <w:rPr>
                <w:rFonts w:ascii="Times New Roman" w:hAnsi="Times New Roman"/>
                <w:sz w:val="24"/>
                <w:szCs w:val="24"/>
              </w:rPr>
              <w:t>«Реклама и связи с общественностью в коммерческом секторе» (ускор. срок)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>роизводственная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(организация выставок)</w:t>
            </w:r>
          </w:p>
        </w:tc>
        <w:tc>
          <w:tcPr>
            <w:tcW w:w="2092" w:type="dxa"/>
          </w:tcPr>
          <w:p w:rsidR="00BC02C8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05.02.2018 – 18.02.2018</w:t>
            </w:r>
          </w:p>
        </w:tc>
      </w:tr>
      <w:tr w:rsidR="00BC02C8" w:rsidRPr="00A317CE" w:rsidTr="00A317CE">
        <w:tc>
          <w:tcPr>
            <w:tcW w:w="7479" w:type="dxa"/>
          </w:tcPr>
          <w:p w:rsidR="00BC02C8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 курс</w:t>
            </w:r>
          </w:p>
          <w:p w:rsidR="00BC02C8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293E">
              <w:rPr>
                <w:rFonts w:ascii="Times New Roman" w:hAnsi="Times New Roman"/>
                <w:sz w:val="24"/>
                <w:szCs w:val="24"/>
              </w:rPr>
              <w:t>«Филологическое образование» производственная (педагогическая)</w:t>
            </w:r>
          </w:p>
        </w:tc>
        <w:tc>
          <w:tcPr>
            <w:tcW w:w="2092" w:type="dxa"/>
          </w:tcPr>
          <w:p w:rsidR="00BC02C8" w:rsidRPr="0029293E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C02C8" w:rsidRPr="00A317CE" w:rsidTr="00A317CE">
        <w:tc>
          <w:tcPr>
            <w:tcW w:w="7479" w:type="dxa"/>
          </w:tcPr>
          <w:p w:rsidR="00BC02C8" w:rsidRDefault="00BC02C8" w:rsidP="00547C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 курс</w:t>
            </w:r>
          </w:p>
          <w:p w:rsidR="00BC02C8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293E">
              <w:rPr>
                <w:rFonts w:ascii="Times New Roman" w:hAnsi="Times New Roman"/>
                <w:sz w:val="24"/>
                <w:szCs w:val="24"/>
              </w:rPr>
              <w:t>Культурологическое образование»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>производственная (педагогическая)</w:t>
            </w:r>
          </w:p>
        </w:tc>
        <w:tc>
          <w:tcPr>
            <w:tcW w:w="2092" w:type="dxa"/>
          </w:tcPr>
          <w:p w:rsidR="00BC02C8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9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C02C8" w:rsidRPr="00A317CE" w:rsidTr="00A317CE">
        <w:tc>
          <w:tcPr>
            <w:tcW w:w="7479" w:type="dxa"/>
          </w:tcPr>
          <w:p w:rsidR="00BC02C8" w:rsidRDefault="00BC02C8" w:rsidP="00547C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 курс</w:t>
            </w:r>
          </w:p>
          <w:p w:rsidR="00BC02C8" w:rsidRDefault="00BC02C8" w:rsidP="00547C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3C34">
              <w:rPr>
                <w:rFonts w:ascii="Times New Roman" w:hAnsi="Times New Roman"/>
                <w:sz w:val="24"/>
                <w:szCs w:val="24"/>
              </w:rPr>
              <w:t>«Журналистика»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 xml:space="preserve"> производственная</w:t>
            </w:r>
          </w:p>
        </w:tc>
        <w:tc>
          <w:tcPr>
            <w:tcW w:w="2092" w:type="dxa"/>
          </w:tcPr>
          <w:p w:rsidR="00BC02C8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01.05.2018 – 14.05.2018;</w:t>
            </w:r>
          </w:p>
          <w:p w:rsidR="00BC02C8" w:rsidRPr="0029293E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02.07.2018 -29.07.2018</w:t>
            </w:r>
          </w:p>
        </w:tc>
      </w:tr>
      <w:tr w:rsidR="00BC02C8" w:rsidRPr="00A317CE" w:rsidTr="00A317CE">
        <w:tc>
          <w:tcPr>
            <w:tcW w:w="7479" w:type="dxa"/>
          </w:tcPr>
          <w:p w:rsidR="00BC02C8" w:rsidRDefault="00BC02C8" w:rsidP="00547C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 курс</w:t>
            </w:r>
          </w:p>
          <w:p w:rsidR="00BC02C8" w:rsidRDefault="00BC02C8" w:rsidP="00547C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293E">
              <w:rPr>
                <w:rFonts w:ascii="Times New Roman" w:hAnsi="Times New Roman"/>
                <w:sz w:val="24"/>
                <w:szCs w:val="24"/>
              </w:rPr>
              <w:t>«Реклама и связи с общественностью в коммерческом секторе»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>роизводственная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(копирайтинг)</w:t>
            </w:r>
          </w:p>
        </w:tc>
        <w:tc>
          <w:tcPr>
            <w:tcW w:w="2092" w:type="dxa"/>
          </w:tcPr>
          <w:p w:rsidR="00BC02C8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04.06.2018 – 01.07.2018</w:t>
            </w:r>
          </w:p>
        </w:tc>
      </w:tr>
      <w:tr w:rsidR="00BC02C8" w:rsidRPr="00A317CE" w:rsidTr="00A317CE">
        <w:tc>
          <w:tcPr>
            <w:tcW w:w="7479" w:type="dxa"/>
          </w:tcPr>
          <w:p w:rsidR="00BC02C8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 курс</w:t>
            </w:r>
          </w:p>
          <w:p w:rsidR="00BC02C8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293E">
              <w:rPr>
                <w:rFonts w:ascii="Times New Roman" w:hAnsi="Times New Roman"/>
                <w:sz w:val="24"/>
                <w:szCs w:val="24"/>
              </w:rPr>
              <w:t>«Издательское дело» (</w:t>
            </w:r>
            <w:r>
              <w:rPr>
                <w:rFonts w:ascii="Times New Roman" w:hAnsi="Times New Roman"/>
                <w:sz w:val="24"/>
                <w:szCs w:val="24"/>
              </w:rPr>
              <w:t>ускор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>.срок)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преддипломная</w:t>
            </w:r>
          </w:p>
        </w:tc>
        <w:tc>
          <w:tcPr>
            <w:tcW w:w="2092" w:type="dxa"/>
          </w:tcPr>
          <w:p w:rsidR="00BC02C8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C02C8" w:rsidRPr="00A317CE" w:rsidTr="00A317CE">
        <w:tc>
          <w:tcPr>
            <w:tcW w:w="7479" w:type="dxa"/>
          </w:tcPr>
          <w:p w:rsidR="00BC02C8" w:rsidRDefault="00BC02C8" w:rsidP="00547C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 курс</w:t>
            </w:r>
          </w:p>
          <w:p w:rsidR="00BC02C8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293E">
              <w:rPr>
                <w:rFonts w:ascii="Times New Roman" w:hAnsi="Times New Roman"/>
                <w:sz w:val="24"/>
                <w:szCs w:val="24"/>
              </w:rPr>
              <w:t>«Филологическое образование»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>Культурологическое образование»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(преддипломная)</w:t>
            </w:r>
          </w:p>
        </w:tc>
        <w:tc>
          <w:tcPr>
            <w:tcW w:w="2092" w:type="dxa"/>
          </w:tcPr>
          <w:p w:rsidR="00BC02C8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01.05.2018 – 14.05.2018</w:t>
            </w:r>
          </w:p>
        </w:tc>
      </w:tr>
      <w:tr w:rsidR="00BC02C8" w:rsidRPr="00A317CE" w:rsidTr="00A317CE">
        <w:tc>
          <w:tcPr>
            <w:tcW w:w="7479" w:type="dxa"/>
          </w:tcPr>
          <w:p w:rsidR="00BC02C8" w:rsidRDefault="00BC02C8" w:rsidP="00547C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 курс</w:t>
            </w:r>
          </w:p>
          <w:p w:rsidR="00BC02C8" w:rsidRDefault="00BC02C8" w:rsidP="00547C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3C34">
              <w:rPr>
                <w:rFonts w:ascii="Times New Roman" w:hAnsi="Times New Roman"/>
                <w:sz w:val="24"/>
                <w:szCs w:val="24"/>
              </w:rPr>
              <w:t>«Журналистика»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(преддипломная)</w:t>
            </w:r>
          </w:p>
        </w:tc>
        <w:tc>
          <w:tcPr>
            <w:tcW w:w="2092" w:type="dxa"/>
          </w:tcPr>
          <w:p w:rsidR="00BC02C8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01.05.2018 – 21.05.2018</w:t>
            </w:r>
          </w:p>
        </w:tc>
      </w:tr>
      <w:tr w:rsidR="00BC02C8" w:rsidRPr="00A317CE" w:rsidTr="00A317CE">
        <w:tc>
          <w:tcPr>
            <w:tcW w:w="7479" w:type="dxa"/>
          </w:tcPr>
          <w:p w:rsidR="00BC02C8" w:rsidRDefault="00BC02C8" w:rsidP="00547C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 курс</w:t>
            </w:r>
          </w:p>
          <w:p w:rsidR="00BC02C8" w:rsidRDefault="00BC02C8" w:rsidP="00547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93E">
              <w:rPr>
                <w:rFonts w:ascii="Times New Roman" w:hAnsi="Times New Roman"/>
                <w:sz w:val="24"/>
                <w:szCs w:val="24"/>
              </w:rPr>
              <w:t>«Реклама и связи с общественностью в коммерческом секторе»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02C8" w:rsidRDefault="00BC02C8" w:rsidP="00547C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>«Реклама и связи с общественностью в коммерческом секторе» (ускор. срок)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(преддипломная)</w:t>
            </w:r>
          </w:p>
        </w:tc>
        <w:tc>
          <w:tcPr>
            <w:tcW w:w="2092" w:type="dxa"/>
          </w:tcPr>
          <w:p w:rsidR="00BC02C8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</w:t>
            </w:r>
            <w:r w:rsidRPr="0029293E">
              <w:rPr>
                <w:rFonts w:ascii="Times New Roman" w:hAnsi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C02C8" w:rsidRPr="00A317CE" w:rsidTr="00A317CE">
        <w:tc>
          <w:tcPr>
            <w:tcW w:w="7479" w:type="dxa"/>
          </w:tcPr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317CE">
              <w:rPr>
                <w:rFonts w:ascii="Times New Roman" w:hAnsi="Times New Roman"/>
                <w:b/>
                <w:sz w:val="24"/>
                <w:szCs w:val="24"/>
              </w:rPr>
              <w:t>. Межсессионная работа по утвержденному расписанию</w:t>
            </w:r>
          </w:p>
        </w:tc>
        <w:tc>
          <w:tcPr>
            <w:tcW w:w="2092" w:type="dxa"/>
          </w:tcPr>
          <w:p w:rsidR="00BC02C8" w:rsidRPr="00A317CE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2C8" w:rsidRPr="00A317CE" w:rsidTr="00A317CE">
        <w:tc>
          <w:tcPr>
            <w:tcW w:w="7479" w:type="dxa"/>
          </w:tcPr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317CE">
              <w:rPr>
                <w:rFonts w:ascii="Times New Roman" w:hAnsi="Times New Roman"/>
                <w:b/>
                <w:sz w:val="24"/>
                <w:szCs w:val="24"/>
              </w:rPr>
              <w:t>. Весенняя сессия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7CE">
              <w:rPr>
                <w:rFonts w:ascii="Times New Roman" w:hAnsi="Times New Roman"/>
                <w:b/>
                <w:sz w:val="24"/>
                <w:szCs w:val="24"/>
              </w:rPr>
              <w:t>(специальности, направления, профили, курсы)</w:t>
            </w:r>
          </w:p>
        </w:tc>
        <w:tc>
          <w:tcPr>
            <w:tcW w:w="2092" w:type="dxa"/>
          </w:tcPr>
          <w:p w:rsidR="00BC02C8" w:rsidRPr="00A317CE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2C8" w:rsidRPr="00A317CE" w:rsidTr="00A317CE">
        <w:tc>
          <w:tcPr>
            <w:tcW w:w="7479" w:type="dxa"/>
          </w:tcPr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b/>
                <w:i/>
                <w:sz w:val="24"/>
                <w:szCs w:val="24"/>
              </w:rPr>
              <w:t>4 курс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sz w:val="24"/>
                <w:szCs w:val="24"/>
              </w:rPr>
              <w:t xml:space="preserve">«Издательское дело и редактирование» (ускор.срок), «Реклама и связи с общественностью в коммерческом секторе» (ускор. срок), </w:t>
            </w:r>
          </w:p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b/>
                <w:i/>
                <w:sz w:val="24"/>
                <w:szCs w:val="24"/>
              </w:rPr>
              <w:t>5 курс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17CE">
              <w:rPr>
                <w:rFonts w:ascii="Times New Roman" w:hAnsi="Times New Roman"/>
                <w:sz w:val="24"/>
                <w:szCs w:val="24"/>
              </w:rPr>
              <w:t>«Филологическое образование», «Культурологическое образование», «Журналистика», «Реклама и связи с общественностью в коммерческом секторе».</w:t>
            </w:r>
          </w:p>
        </w:tc>
        <w:tc>
          <w:tcPr>
            <w:tcW w:w="2092" w:type="dxa"/>
          </w:tcPr>
          <w:p w:rsidR="00BC02C8" w:rsidRPr="00A317CE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sz w:val="24"/>
                <w:szCs w:val="24"/>
              </w:rPr>
              <w:t>20.03.201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 xml:space="preserve"> – 29.03.201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C02C8" w:rsidRPr="00A317CE" w:rsidTr="00A317CE">
        <w:tc>
          <w:tcPr>
            <w:tcW w:w="7479" w:type="dxa"/>
          </w:tcPr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317CE">
              <w:rPr>
                <w:rFonts w:ascii="Times New Roman" w:hAnsi="Times New Roman"/>
                <w:b/>
                <w:sz w:val="24"/>
                <w:szCs w:val="24"/>
              </w:rPr>
              <w:t>. Летняя сессия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7CE">
              <w:rPr>
                <w:rFonts w:ascii="Times New Roman" w:hAnsi="Times New Roman"/>
                <w:b/>
                <w:sz w:val="24"/>
                <w:szCs w:val="24"/>
              </w:rPr>
              <w:t>(специальности, направления, профили, курсы)</w:t>
            </w:r>
          </w:p>
        </w:tc>
        <w:tc>
          <w:tcPr>
            <w:tcW w:w="2092" w:type="dxa"/>
          </w:tcPr>
          <w:p w:rsidR="00BC02C8" w:rsidRPr="00A317CE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2C8" w:rsidRPr="00A317CE" w:rsidTr="00A317CE">
        <w:tc>
          <w:tcPr>
            <w:tcW w:w="7479" w:type="dxa"/>
          </w:tcPr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b/>
                <w:i/>
                <w:sz w:val="24"/>
                <w:szCs w:val="24"/>
              </w:rPr>
              <w:t>1 курс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sz w:val="24"/>
                <w:szCs w:val="24"/>
              </w:rPr>
              <w:t xml:space="preserve">«Реклама и связи с общественностью в коммерческом секторе», </w:t>
            </w:r>
          </w:p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курс </w:t>
            </w:r>
          </w:p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17CE">
              <w:rPr>
                <w:rFonts w:ascii="Times New Roman" w:hAnsi="Times New Roman"/>
                <w:sz w:val="24"/>
                <w:szCs w:val="24"/>
              </w:rPr>
              <w:t>«Реклама и связи с общественностью в коммерческом секторе»</w:t>
            </w:r>
          </w:p>
        </w:tc>
        <w:tc>
          <w:tcPr>
            <w:tcW w:w="2092" w:type="dxa"/>
          </w:tcPr>
          <w:p w:rsidR="00BC02C8" w:rsidRPr="00A317CE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sz w:val="24"/>
                <w:szCs w:val="24"/>
              </w:rPr>
              <w:t>11.05.201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 xml:space="preserve"> – 24.05.201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C02C8" w:rsidRPr="00A317CE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2C8" w:rsidRPr="00A317CE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2C8" w:rsidRPr="00A317CE" w:rsidTr="00A317CE">
        <w:tc>
          <w:tcPr>
            <w:tcW w:w="7479" w:type="dxa"/>
          </w:tcPr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курс </w:t>
            </w:r>
          </w:p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sz w:val="24"/>
                <w:szCs w:val="24"/>
              </w:rPr>
              <w:t xml:space="preserve">«Реклама и связи с общественностью в коммерческом секторе» (ускор.срок), </w:t>
            </w:r>
          </w:p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17CE">
              <w:rPr>
                <w:rFonts w:ascii="Times New Roman" w:hAnsi="Times New Roman"/>
                <w:b/>
                <w:i/>
                <w:sz w:val="24"/>
                <w:szCs w:val="24"/>
              </w:rPr>
              <w:t>3 курс</w:t>
            </w:r>
          </w:p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sz w:val="24"/>
                <w:szCs w:val="24"/>
              </w:rPr>
              <w:t xml:space="preserve"> «Реклама и связи с общественностью в коммерческом секторе» (ускор.срок), «Реклама и связи с общественностью в коммерческом секторе», </w:t>
            </w:r>
          </w:p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b/>
                <w:i/>
                <w:sz w:val="24"/>
                <w:szCs w:val="24"/>
              </w:rPr>
              <w:t>4 курс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sz w:val="24"/>
                <w:szCs w:val="24"/>
              </w:rPr>
              <w:t>«Реклама и связи с общественностью в коммерческом секторе»</w:t>
            </w:r>
          </w:p>
        </w:tc>
        <w:tc>
          <w:tcPr>
            <w:tcW w:w="2092" w:type="dxa"/>
          </w:tcPr>
          <w:p w:rsidR="00BC02C8" w:rsidRPr="00A317CE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sz w:val="24"/>
                <w:szCs w:val="24"/>
              </w:rPr>
              <w:t>11.05.201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 xml:space="preserve"> – 03.06.201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C02C8" w:rsidRPr="00A317CE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2C8" w:rsidRPr="00A317CE" w:rsidTr="00A317CE">
        <w:tc>
          <w:tcPr>
            <w:tcW w:w="7479" w:type="dxa"/>
          </w:tcPr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17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курс </w:t>
            </w:r>
          </w:p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sz w:val="24"/>
                <w:szCs w:val="24"/>
              </w:rPr>
              <w:t xml:space="preserve"> «Филологическое образование», «Культурологическое образование», «Журналистика», «Издательское дело»,</w:t>
            </w:r>
          </w:p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b/>
                <w:i/>
                <w:sz w:val="24"/>
                <w:szCs w:val="24"/>
              </w:rPr>
              <w:t>1 курс магистерские программы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2C8" w:rsidRPr="00A317CE" w:rsidRDefault="00BC02C8" w:rsidP="00726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 xml:space="preserve">», «Образование в культурно-исторической и социокультурной сферах» </w:t>
            </w:r>
          </w:p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17CE">
              <w:rPr>
                <w:rFonts w:ascii="Times New Roman" w:hAnsi="Times New Roman"/>
                <w:b/>
                <w:i/>
                <w:sz w:val="24"/>
                <w:szCs w:val="24"/>
              </w:rPr>
              <w:t>2 курс</w:t>
            </w:r>
          </w:p>
          <w:p w:rsidR="00BC02C8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sz w:val="24"/>
                <w:szCs w:val="24"/>
              </w:rPr>
              <w:t xml:space="preserve"> «Филологическое образование», «Культурологическое образование», «Журналистика»</w:t>
            </w:r>
          </w:p>
          <w:p w:rsidR="00BC02C8" w:rsidRDefault="00BC02C8" w:rsidP="007265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A317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курс магистерские программы</w:t>
            </w:r>
          </w:p>
          <w:p w:rsidR="00BC02C8" w:rsidRPr="00A317CE" w:rsidRDefault="00BC02C8" w:rsidP="00726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sz w:val="24"/>
                <w:szCs w:val="24"/>
              </w:rPr>
              <w:t>«Языковое образование»,  «Литературное образование», «Образование в культурно-исторической и социокультурной сферах»</w:t>
            </w:r>
          </w:p>
        </w:tc>
        <w:tc>
          <w:tcPr>
            <w:tcW w:w="2092" w:type="dxa"/>
          </w:tcPr>
          <w:p w:rsidR="00BC02C8" w:rsidRPr="00A317CE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C02C8" w:rsidRPr="00A317CE" w:rsidTr="00A317CE">
        <w:tc>
          <w:tcPr>
            <w:tcW w:w="7479" w:type="dxa"/>
          </w:tcPr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b/>
                <w:i/>
                <w:sz w:val="24"/>
                <w:szCs w:val="24"/>
              </w:rPr>
              <w:t>4 курс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sz w:val="24"/>
                <w:szCs w:val="24"/>
              </w:rPr>
              <w:t>«Филологическое образование», «Культурологическое образование», «Журналистика»</w:t>
            </w:r>
          </w:p>
        </w:tc>
        <w:tc>
          <w:tcPr>
            <w:tcW w:w="2092" w:type="dxa"/>
          </w:tcPr>
          <w:p w:rsidR="00BC02C8" w:rsidRPr="00A317CE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C02C8" w:rsidRPr="00A317CE" w:rsidTr="00A317CE">
        <w:tc>
          <w:tcPr>
            <w:tcW w:w="7479" w:type="dxa"/>
          </w:tcPr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b/>
                <w:i/>
                <w:sz w:val="24"/>
                <w:szCs w:val="24"/>
              </w:rPr>
              <w:t>3 курс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sz w:val="24"/>
                <w:szCs w:val="24"/>
              </w:rPr>
              <w:t>«Филологическое образование», «Культурологическое образование», «Журналистика», «Издательское дело» (ускор.срок)</w:t>
            </w:r>
          </w:p>
        </w:tc>
        <w:tc>
          <w:tcPr>
            <w:tcW w:w="2092" w:type="dxa"/>
          </w:tcPr>
          <w:p w:rsidR="00BC02C8" w:rsidRPr="00A317CE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C02C8" w:rsidRPr="00A317CE" w:rsidTr="00A317CE">
        <w:tc>
          <w:tcPr>
            <w:tcW w:w="7479" w:type="dxa"/>
          </w:tcPr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317CE">
              <w:rPr>
                <w:rFonts w:ascii="Times New Roman" w:hAnsi="Times New Roman"/>
                <w:b/>
                <w:sz w:val="24"/>
                <w:szCs w:val="24"/>
              </w:rPr>
              <w:t>. Допуск к итоговой государственной аттестации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7CE">
              <w:rPr>
                <w:rFonts w:ascii="Times New Roman" w:hAnsi="Times New Roman"/>
                <w:b/>
                <w:sz w:val="24"/>
                <w:szCs w:val="24"/>
              </w:rPr>
              <w:t>(специальности, направления, профили, курсы)</w:t>
            </w:r>
          </w:p>
        </w:tc>
        <w:tc>
          <w:tcPr>
            <w:tcW w:w="2092" w:type="dxa"/>
          </w:tcPr>
          <w:p w:rsidR="00BC02C8" w:rsidRPr="00A317CE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2C8" w:rsidRPr="00A317CE" w:rsidTr="00A317CE">
        <w:tc>
          <w:tcPr>
            <w:tcW w:w="7479" w:type="dxa"/>
          </w:tcPr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b/>
                <w:i/>
                <w:sz w:val="24"/>
                <w:szCs w:val="24"/>
              </w:rPr>
              <w:t>4 курс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sz w:val="24"/>
                <w:szCs w:val="24"/>
              </w:rPr>
              <w:t>«Издательское дело и редактирование» (ускор.срок), «Реклама и связи с общественностью в коммерческом секторе» (ускор.срок)</w:t>
            </w:r>
          </w:p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b/>
                <w:i/>
                <w:sz w:val="24"/>
                <w:szCs w:val="24"/>
              </w:rPr>
              <w:t>5 курс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17CE">
              <w:rPr>
                <w:rFonts w:ascii="Times New Roman" w:hAnsi="Times New Roman"/>
                <w:sz w:val="24"/>
                <w:szCs w:val="24"/>
              </w:rPr>
              <w:t xml:space="preserve"> «Филологическое образование», «Культурологическое образование», «Журналистика», «Реклама и связи с общественностью в коммерческом секторе».</w:t>
            </w:r>
          </w:p>
        </w:tc>
        <w:tc>
          <w:tcPr>
            <w:tcW w:w="2092" w:type="dxa"/>
          </w:tcPr>
          <w:p w:rsidR="00BC02C8" w:rsidRPr="00A317CE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C02C8" w:rsidRPr="00A317CE" w:rsidTr="00A317CE">
        <w:tc>
          <w:tcPr>
            <w:tcW w:w="7479" w:type="dxa"/>
          </w:tcPr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317CE">
              <w:rPr>
                <w:rFonts w:ascii="Times New Roman" w:hAnsi="Times New Roman"/>
                <w:b/>
                <w:sz w:val="24"/>
                <w:szCs w:val="24"/>
              </w:rPr>
              <w:t>. Государственная аттестация выпускников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7CE">
              <w:rPr>
                <w:rFonts w:ascii="Times New Roman" w:hAnsi="Times New Roman"/>
                <w:b/>
                <w:sz w:val="24"/>
                <w:szCs w:val="24"/>
              </w:rPr>
              <w:t>(специальности, направления, профили, курсы)</w:t>
            </w:r>
          </w:p>
        </w:tc>
        <w:tc>
          <w:tcPr>
            <w:tcW w:w="2092" w:type="dxa"/>
          </w:tcPr>
          <w:p w:rsidR="00BC02C8" w:rsidRPr="00A317CE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2C8" w:rsidRPr="00A317CE" w:rsidTr="00A317CE">
        <w:tc>
          <w:tcPr>
            <w:tcW w:w="7479" w:type="dxa"/>
          </w:tcPr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b/>
                <w:i/>
                <w:sz w:val="24"/>
                <w:szCs w:val="24"/>
              </w:rPr>
              <w:t>4 курс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sz w:val="24"/>
                <w:szCs w:val="24"/>
              </w:rPr>
              <w:t xml:space="preserve"> «Издательское дело и редактирование» (ускор.срок), «Реклама и связи с общественностью в коммерческом секторе» (ускор.срок)</w:t>
            </w:r>
          </w:p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b/>
                <w:i/>
                <w:sz w:val="24"/>
                <w:szCs w:val="24"/>
              </w:rPr>
              <w:t>5 курс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2C8" w:rsidRPr="00A317CE" w:rsidRDefault="00BC02C8" w:rsidP="00A317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17CE">
              <w:rPr>
                <w:rFonts w:ascii="Times New Roman" w:hAnsi="Times New Roman"/>
                <w:sz w:val="24"/>
                <w:szCs w:val="24"/>
              </w:rPr>
              <w:t>«Филологическое образование», «Культурологическое образование», «Журналистика», «Реклама и связи с общественностью в коммерческом секторе».</w:t>
            </w:r>
          </w:p>
        </w:tc>
        <w:tc>
          <w:tcPr>
            <w:tcW w:w="2092" w:type="dxa"/>
          </w:tcPr>
          <w:p w:rsidR="00BC02C8" w:rsidRPr="00A317CE" w:rsidRDefault="00BC02C8" w:rsidP="00A31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CE">
              <w:rPr>
                <w:rFonts w:ascii="Times New Roman" w:hAnsi="Times New Roman"/>
                <w:sz w:val="24"/>
                <w:szCs w:val="24"/>
              </w:rPr>
              <w:t>01.06.201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317CE">
              <w:rPr>
                <w:rFonts w:ascii="Times New Roman" w:hAnsi="Times New Roman"/>
                <w:sz w:val="24"/>
                <w:szCs w:val="24"/>
              </w:rPr>
              <w:t xml:space="preserve"> – 30.06.201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BC02C8" w:rsidRDefault="00BC02C8" w:rsidP="00793C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2C8" w:rsidRDefault="00BC02C8" w:rsidP="006E37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2C8" w:rsidRDefault="00BC02C8" w:rsidP="006E37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декана по заочному обучению ФРФиК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М.И.Марчук</w:t>
      </w:r>
    </w:p>
    <w:p w:rsidR="00BC02C8" w:rsidRDefault="00BC02C8" w:rsidP="006E37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2C8" w:rsidRDefault="00BC02C8" w:rsidP="006E37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2C8" w:rsidRPr="00793C4F" w:rsidRDefault="00BC02C8" w:rsidP="006E37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______________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</w:rPr>
          <w:t>2017 г</w:t>
        </w:r>
      </w:smartTag>
      <w:r>
        <w:rPr>
          <w:rFonts w:ascii="Times New Roman" w:hAnsi="Times New Roman"/>
          <w:sz w:val="24"/>
          <w:szCs w:val="24"/>
        </w:rPr>
        <w:t>.</w:t>
      </w:r>
    </w:p>
    <w:sectPr w:rsidR="00BC02C8" w:rsidRPr="00793C4F" w:rsidSect="00E16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C4F"/>
    <w:rsid w:val="00004BE6"/>
    <w:rsid w:val="00036E3E"/>
    <w:rsid w:val="000C4A32"/>
    <w:rsid w:val="00143B54"/>
    <w:rsid w:val="00152EA1"/>
    <w:rsid w:val="001936AA"/>
    <w:rsid w:val="0020117E"/>
    <w:rsid w:val="0024766C"/>
    <w:rsid w:val="0029293E"/>
    <w:rsid w:val="002A2F7F"/>
    <w:rsid w:val="002E0C6B"/>
    <w:rsid w:val="00305680"/>
    <w:rsid w:val="0031220F"/>
    <w:rsid w:val="00376AF0"/>
    <w:rsid w:val="004A6612"/>
    <w:rsid w:val="004F7EF1"/>
    <w:rsid w:val="0054502D"/>
    <w:rsid w:val="00547CF2"/>
    <w:rsid w:val="0059684C"/>
    <w:rsid w:val="005D06E0"/>
    <w:rsid w:val="005D714B"/>
    <w:rsid w:val="005E15F3"/>
    <w:rsid w:val="00622532"/>
    <w:rsid w:val="00630216"/>
    <w:rsid w:val="00690A93"/>
    <w:rsid w:val="006968E6"/>
    <w:rsid w:val="006B22CC"/>
    <w:rsid w:val="006E37F5"/>
    <w:rsid w:val="006E6056"/>
    <w:rsid w:val="00721841"/>
    <w:rsid w:val="00726573"/>
    <w:rsid w:val="00737576"/>
    <w:rsid w:val="007429A7"/>
    <w:rsid w:val="00766FDF"/>
    <w:rsid w:val="00793C4F"/>
    <w:rsid w:val="007F1B35"/>
    <w:rsid w:val="008A0322"/>
    <w:rsid w:val="008B7C3A"/>
    <w:rsid w:val="008E000C"/>
    <w:rsid w:val="008E3627"/>
    <w:rsid w:val="008F2A1E"/>
    <w:rsid w:val="009209BA"/>
    <w:rsid w:val="00925D58"/>
    <w:rsid w:val="00954CE8"/>
    <w:rsid w:val="009C5E0D"/>
    <w:rsid w:val="00A00873"/>
    <w:rsid w:val="00A317CE"/>
    <w:rsid w:val="00A45368"/>
    <w:rsid w:val="00A77122"/>
    <w:rsid w:val="00A77B55"/>
    <w:rsid w:val="00A92E32"/>
    <w:rsid w:val="00AA0EB6"/>
    <w:rsid w:val="00AD715A"/>
    <w:rsid w:val="00B23C5C"/>
    <w:rsid w:val="00B56FBD"/>
    <w:rsid w:val="00BA112A"/>
    <w:rsid w:val="00BA1CD5"/>
    <w:rsid w:val="00BC02C8"/>
    <w:rsid w:val="00BC7A61"/>
    <w:rsid w:val="00C2509C"/>
    <w:rsid w:val="00CA24CF"/>
    <w:rsid w:val="00CC325A"/>
    <w:rsid w:val="00CC38D9"/>
    <w:rsid w:val="00E166F1"/>
    <w:rsid w:val="00E537AD"/>
    <w:rsid w:val="00E53C3E"/>
    <w:rsid w:val="00EF7972"/>
    <w:rsid w:val="00F003B6"/>
    <w:rsid w:val="00F32A1A"/>
    <w:rsid w:val="00F53C34"/>
    <w:rsid w:val="00FC4B2F"/>
    <w:rsid w:val="00FF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F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93C4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4</Pages>
  <Words>1111</Words>
  <Characters>6339</Characters>
  <Application>Microsoft Office Outlook</Application>
  <DocSecurity>0</DocSecurity>
  <Lines>0</Lines>
  <Paragraphs>0</Paragraphs>
  <ScaleCrop>false</ScaleCrop>
  <Company>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2016-06-15T11:00:00Z</cp:lastPrinted>
  <dcterms:created xsi:type="dcterms:W3CDTF">2016-06-14T06:59:00Z</dcterms:created>
  <dcterms:modified xsi:type="dcterms:W3CDTF">2017-06-02T11:23:00Z</dcterms:modified>
</cp:coreProperties>
</file>